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33" w:rsidRDefault="00482233" w:rsidP="009C3959">
      <w:pPr>
        <w:spacing w:after="0"/>
        <w:ind w:right="-11470"/>
        <w:sectPr w:rsidR="00482233" w:rsidSect="00F57B24">
          <w:headerReference w:type="default" r:id="rId7"/>
          <w:footerReference w:type="default" r:id="rId8"/>
          <w:type w:val="continuous"/>
          <w:pgSz w:w="16838" w:h="11906" w:orient="landscape"/>
          <w:pgMar w:top="567" w:right="851" w:bottom="567" w:left="567" w:header="284" w:footer="135" w:gutter="0"/>
          <w:cols w:num="4" w:space="21"/>
        </w:sectPr>
      </w:pPr>
    </w:p>
    <w:p w:rsidR="00D034F0" w:rsidRPr="004E591A" w:rsidRDefault="00D034F0" w:rsidP="00D034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4E591A">
        <w:rPr>
          <w:rFonts w:cs="Calibri"/>
          <w:b/>
          <w:u w:val="single"/>
        </w:rPr>
        <w:lastRenderedPageBreak/>
        <w:t>PROCESSO SELETIVO - CONTRATAÇÃO PERMANENTE</w:t>
      </w:r>
    </w:p>
    <w:p w:rsidR="00D034F0" w:rsidRPr="004E591A" w:rsidRDefault="004E591A" w:rsidP="00D034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4E591A">
        <w:rPr>
          <w:rFonts w:cs="Calibri"/>
          <w:b/>
          <w:bCs/>
        </w:rPr>
        <w:t>EDITAL Nº 01/2014</w:t>
      </w:r>
    </w:p>
    <w:p w:rsidR="00482233" w:rsidRPr="004E591A" w:rsidRDefault="00482233" w:rsidP="00482233">
      <w:pPr>
        <w:jc w:val="center"/>
        <w:rPr>
          <w:b/>
        </w:rPr>
      </w:pPr>
      <w:r w:rsidRPr="004E591A">
        <w:rPr>
          <w:b/>
        </w:rPr>
        <w:t xml:space="preserve">GABARITO </w:t>
      </w:r>
      <w:r w:rsidR="004E591A" w:rsidRPr="004E591A">
        <w:rPr>
          <w:b/>
        </w:rPr>
        <w:t>PRELIMINAR</w:t>
      </w:r>
    </w:p>
    <w:p w:rsidR="00482233" w:rsidRPr="004E591A" w:rsidRDefault="00482233" w:rsidP="00482233">
      <w:pPr>
        <w:spacing w:after="0"/>
        <w:sectPr w:rsidR="00482233" w:rsidRPr="004E591A" w:rsidSect="00F57B24">
          <w:type w:val="continuous"/>
          <w:pgSz w:w="16838" w:h="11906" w:orient="landscape"/>
          <w:pgMar w:top="567" w:right="851" w:bottom="567" w:left="567" w:header="284" w:footer="135" w:gutter="0"/>
          <w:cols w:space="720"/>
        </w:sectPr>
      </w:pPr>
    </w:p>
    <w:p w:rsidR="00482233" w:rsidRPr="004E591A" w:rsidRDefault="00482233" w:rsidP="009663ED">
      <w:pPr>
        <w:ind w:left="426"/>
        <w:jc w:val="both"/>
        <w:rPr>
          <w:b/>
        </w:rPr>
      </w:pPr>
      <w:r w:rsidRPr="004E591A">
        <w:lastRenderedPageBreak/>
        <w:t xml:space="preserve">CARGO: </w:t>
      </w:r>
      <w:r w:rsidR="004E591A" w:rsidRPr="004E591A">
        <w:rPr>
          <w:b/>
        </w:rPr>
        <w:t>PROFESSOR</w:t>
      </w:r>
      <w:r w:rsidR="00672619">
        <w:rPr>
          <w:b/>
        </w:rPr>
        <w:t xml:space="preserve">DE </w:t>
      </w:r>
      <w:r w:rsidR="004E591A" w:rsidRPr="004E591A">
        <w:rPr>
          <w:b/>
        </w:rPr>
        <w:t>ENSINO INFANTIL E FUNDAMENTAL (ANOS INICIAIS)</w:t>
      </w:r>
      <w:r w:rsidR="00672619">
        <w:rPr>
          <w:b/>
        </w:rPr>
        <w:t xml:space="preserve"> – ZONA RURAL</w:t>
      </w:r>
    </w:p>
    <w:p w:rsidR="00482233" w:rsidRDefault="00482233" w:rsidP="00482233">
      <w:pPr>
        <w:rPr>
          <w:b/>
          <w:sz w:val="10"/>
          <w:szCs w:val="10"/>
          <w:u w:val="single"/>
        </w:rPr>
      </w:pPr>
      <w:r>
        <w:rPr>
          <w:b/>
        </w:rPr>
        <w:t xml:space="preserve"> LÍNGUA PORTUGUESA</w:t>
      </w:r>
      <w:r>
        <w:rPr>
          <w:b/>
        </w:rPr>
        <w:tab/>
        <w:t>CONHECIMENTOS ESPECÍFICOS</w:t>
      </w:r>
      <w:r w:rsidR="004E591A">
        <w:rPr>
          <w:b/>
        </w:rPr>
        <w:t xml:space="preserve"> E GERAIS</w:t>
      </w:r>
    </w:p>
    <w:tbl>
      <w:tblPr>
        <w:tblpPr w:leftFromText="141" w:rightFromText="141" w:vertAnchor="text" w:horzAnchor="page" w:tblpX="2698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1275"/>
      </w:tblGrid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875FF" w:rsidP="004875FF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Questão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875FF" w:rsidP="004875FF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Resposta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875FF" w:rsidP="004875FF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875FF" w:rsidP="004875FF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875FF" w:rsidP="004875FF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875FF" w:rsidP="004875FF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875FF" w:rsidP="004875FF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875FF" w:rsidP="004875FF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875FF" w:rsidP="004875FF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875FF" w:rsidP="004875FF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875FF" w:rsidP="004875FF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875FF" w:rsidP="004875FF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875FF" w:rsidP="004875FF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875FF" w:rsidP="004875FF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875FF" w:rsidP="004875FF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875FF" w:rsidP="004875FF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875FF" w:rsidP="004875FF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4E591A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1A" w:rsidRPr="004E591A" w:rsidRDefault="004E591A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1A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4E591A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1A" w:rsidRPr="004E591A" w:rsidRDefault="004E591A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1A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4E591A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1A" w:rsidRPr="004E591A" w:rsidRDefault="004E591A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1A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4E591A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1A" w:rsidRPr="004E591A" w:rsidRDefault="004E591A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1A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4E591A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1A" w:rsidRDefault="004E591A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1A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tbl>
      <w:tblPr>
        <w:tblpPr w:leftFromText="141" w:rightFromText="141" w:vertAnchor="text" w:horzAnchor="page" w:tblpX="10318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1275"/>
      </w:tblGrid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875FF" w:rsidP="004875FF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Questão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875FF" w:rsidP="004875FF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Resposta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E591A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E591A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E591A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E591A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E591A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E591A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E591A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E591A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E591A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E591A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E591A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E591A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E591A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E591A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4875FF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5FF" w:rsidRPr="004E591A" w:rsidRDefault="004E591A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FF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4E591A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1A" w:rsidRPr="004E591A" w:rsidRDefault="004E591A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1A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4E591A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1A" w:rsidRPr="004E591A" w:rsidRDefault="004E591A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1A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4E591A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1A" w:rsidRPr="004E591A" w:rsidRDefault="004E591A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1A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4E591A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1A" w:rsidRPr="004E591A" w:rsidRDefault="004E591A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1A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4E591A" w:rsidRPr="004E591A" w:rsidTr="004875F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1A" w:rsidRPr="004E591A" w:rsidRDefault="004E591A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1A" w:rsidRPr="004E591A" w:rsidRDefault="00B83A61" w:rsidP="004875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:rsidR="00482233" w:rsidRDefault="00482233" w:rsidP="00482233">
      <w:pPr>
        <w:rPr>
          <w:sz w:val="10"/>
          <w:szCs w:val="10"/>
        </w:rPr>
      </w:pPr>
    </w:p>
    <w:p w:rsidR="00482233" w:rsidRPr="00482233" w:rsidRDefault="00482233" w:rsidP="00482233">
      <w:pPr>
        <w:tabs>
          <w:tab w:val="left" w:pos="9270"/>
        </w:tabs>
        <w:rPr>
          <w:sz w:val="10"/>
          <w:szCs w:val="10"/>
        </w:rPr>
      </w:pPr>
    </w:p>
    <w:p w:rsidR="00482233" w:rsidRDefault="00482233" w:rsidP="00482233">
      <w:pPr>
        <w:tabs>
          <w:tab w:val="left" w:pos="1500"/>
          <w:tab w:val="left" w:pos="2655"/>
          <w:tab w:val="left" w:pos="8925"/>
          <w:tab w:val="left" w:pos="10155"/>
          <w:tab w:val="right" w:pos="1542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82233" w:rsidRDefault="00482233" w:rsidP="00482233">
      <w:pPr>
        <w:jc w:val="center"/>
        <w:rPr>
          <w:b/>
        </w:rPr>
      </w:pPr>
    </w:p>
    <w:p w:rsidR="00482233" w:rsidRDefault="00482233" w:rsidP="00482233">
      <w:pPr>
        <w:jc w:val="center"/>
      </w:pPr>
    </w:p>
    <w:p w:rsidR="00482233" w:rsidRDefault="00482233" w:rsidP="00482233">
      <w:pPr>
        <w:spacing w:after="0"/>
        <w:rPr>
          <w:b/>
          <w:u w:val="single"/>
        </w:rPr>
      </w:pPr>
    </w:p>
    <w:p w:rsidR="00482233" w:rsidRPr="00482233" w:rsidRDefault="00482233" w:rsidP="00482233"/>
    <w:p w:rsidR="00482233" w:rsidRPr="00482233" w:rsidRDefault="00482233" w:rsidP="00482233"/>
    <w:p w:rsidR="00482233" w:rsidRPr="00482233" w:rsidRDefault="00482233" w:rsidP="00482233"/>
    <w:p w:rsidR="00F57B24" w:rsidRDefault="00F57B24" w:rsidP="004E591A"/>
    <w:p w:rsidR="00F57B24" w:rsidRPr="00F57B24" w:rsidRDefault="00F57B24" w:rsidP="00F57B24"/>
    <w:p w:rsidR="00F57B24" w:rsidRPr="00F57B24" w:rsidRDefault="00F57B24" w:rsidP="00F57B24"/>
    <w:p w:rsidR="00F57B24" w:rsidRPr="00F57B24" w:rsidRDefault="00F57B24" w:rsidP="00F57B24"/>
    <w:p w:rsidR="00F57B24" w:rsidRDefault="00F57B24" w:rsidP="00F57B24">
      <w:pPr>
        <w:tabs>
          <w:tab w:val="left" w:pos="-2977"/>
        </w:tabs>
        <w:jc w:val="center"/>
      </w:pPr>
    </w:p>
    <w:p w:rsidR="00F57B24" w:rsidRDefault="00F57B24" w:rsidP="00F57B24">
      <w:pPr>
        <w:tabs>
          <w:tab w:val="left" w:pos="-2977"/>
        </w:tabs>
        <w:jc w:val="center"/>
      </w:pPr>
      <w:r>
        <w:t>Rodrigues Alves – Acre, 26 de Maio de 2014.</w:t>
      </w:r>
    </w:p>
    <w:p w:rsidR="00482233" w:rsidRPr="00F57B24" w:rsidRDefault="00482233" w:rsidP="00F57B24">
      <w:pPr>
        <w:sectPr w:rsidR="00482233" w:rsidRPr="00F57B24" w:rsidSect="00F57B24">
          <w:type w:val="continuous"/>
          <w:pgSz w:w="16838" w:h="11906" w:orient="landscape"/>
          <w:pgMar w:top="567" w:right="851" w:bottom="851" w:left="1276" w:header="284" w:footer="135" w:gutter="0"/>
          <w:cols w:space="720"/>
        </w:sectPr>
      </w:pPr>
    </w:p>
    <w:p w:rsidR="001B1DD6" w:rsidRPr="004E591A" w:rsidRDefault="001B1DD6" w:rsidP="001B1DD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4E591A">
        <w:rPr>
          <w:rFonts w:cs="Calibri"/>
          <w:b/>
          <w:u w:val="single"/>
        </w:rPr>
        <w:lastRenderedPageBreak/>
        <w:t>PROCESSO SELETIVO - CONTRATAÇÃO PERMANENTE</w:t>
      </w:r>
    </w:p>
    <w:p w:rsidR="001B1DD6" w:rsidRPr="004E591A" w:rsidRDefault="001B1DD6" w:rsidP="001B1DD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4E591A">
        <w:rPr>
          <w:rFonts w:cs="Calibri"/>
          <w:b/>
          <w:bCs/>
        </w:rPr>
        <w:t>EDITAL Nº 01/2014</w:t>
      </w:r>
    </w:p>
    <w:p w:rsidR="001B1DD6" w:rsidRPr="004E591A" w:rsidRDefault="001B1DD6" w:rsidP="001B1DD6">
      <w:pPr>
        <w:jc w:val="center"/>
        <w:rPr>
          <w:b/>
        </w:rPr>
      </w:pPr>
      <w:r w:rsidRPr="004E591A">
        <w:rPr>
          <w:b/>
        </w:rPr>
        <w:t>GABARITO PRELIMINAR</w:t>
      </w:r>
    </w:p>
    <w:p w:rsidR="001B1DD6" w:rsidRPr="004E591A" w:rsidRDefault="001B1DD6" w:rsidP="001B1DD6">
      <w:pPr>
        <w:spacing w:after="0"/>
        <w:sectPr w:rsidR="001B1DD6" w:rsidRPr="004E591A" w:rsidSect="00F57B24">
          <w:pgSz w:w="16838" w:h="11906" w:orient="landscape"/>
          <w:pgMar w:top="567" w:right="851" w:bottom="567" w:left="567" w:header="284" w:footer="135" w:gutter="0"/>
          <w:cols w:space="720"/>
        </w:sectPr>
      </w:pPr>
    </w:p>
    <w:p w:rsidR="001B1DD6" w:rsidRPr="004E591A" w:rsidRDefault="001B1DD6" w:rsidP="001B1DD6">
      <w:pPr>
        <w:ind w:left="426"/>
        <w:jc w:val="both"/>
        <w:rPr>
          <w:b/>
        </w:rPr>
      </w:pPr>
      <w:r w:rsidRPr="004E591A">
        <w:lastRenderedPageBreak/>
        <w:t xml:space="preserve">CARGO: </w:t>
      </w:r>
      <w:r>
        <w:rPr>
          <w:b/>
        </w:rPr>
        <w:t>PSIC</w:t>
      </w:r>
      <w:r w:rsidR="00672619">
        <w:rPr>
          <w:b/>
        </w:rPr>
        <w:t>Ó</w:t>
      </w:r>
      <w:r>
        <w:rPr>
          <w:b/>
        </w:rPr>
        <w:t>LOGO</w:t>
      </w:r>
    </w:p>
    <w:p w:rsidR="001B1DD6" w:rsidRDefault="001B1DD6" w:rsidP="001B1DD6">
      <w:pPr>
        <w:rPr>
          <w:b/>
          <w:sz w:val="10"/>
          <w:szCs w:val="10"/>
          <w:u w:val="single"/>
        </w:rPr>
      </w:pPr>
      <w:r>
        <w:rPr>
          <w:b/>
        </w:rPr>
        <w:t xml:space="preserve">                              LÍNGUA PORTUGUESA</w:t>
      </w:r>
      <w:r>
        <w:rPr>
          <w:b/>
        </w:rPr>
        <w:tab/>
        <w:t xml:space="preserve">  CONHECIMENTOS ESPECÍFICOS E GERAIS</w:t>
      </w:r>
    </w:p>
    <w:tbl>
      <w:tblPr>
        <w:tblpPr w:leftFromText="141" w:rightFromText="141" w:vertAnchor="text" w:horzAnchor="page" w:tblpX="2698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1275"/>
      </w:tblGrid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Questão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Resposta</w:t>
            </w:r>
          </w:p>
        </w:tc>
      </w:tr>
      <w:tr w:rsidR="005B5485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B5485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B5485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5B5485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B5485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5B5485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5B5485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B5485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B5485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B5485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5B5485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B5485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B5485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5B5485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B5485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B5485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5B5485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5B5485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B5485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B5485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5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85" w:rsidRPr="004E591A" w:rsidRDefault="005B5485" w:rsidP="005B5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tbl>
      <w:tblPr>
        <w:tblpPr w:leftFromText="141" w:rightFromText="141" w:vertAnchor="text" w:horzAnchor="page" w:tblpX="10318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1275"/>
      </w:tblGrid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Questão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Resposta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5B5485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7793B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7793B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7793B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7793B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7793B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7793B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7793B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7793B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7793B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7793B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7793B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7793B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7793B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7793B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7793B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7793B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7793B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7793B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7793B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</w:tbl>
    <w:p w:rsidR="001B1DD6" w:rsidRDefault="001B1DD6" w:rsidP="001B1DD6">
      <w:pPr>
        <w:rPr>
          <w:sz w:val="10"/>
          <w:szCs w:val="10"/>
        </w:rPr>
      </w:pPr>
    </w:p>
    <w:p w:rsidR="001B1DD6" w:rsidRPr="00482233" w:rsidRDefault="001B1DD6" w:rsidP="001B1DD6">
      <w:pPr>
        <w:tabs>
          <w:tab w:val="left" w:pos="9270"/>
        </w:tabs>
        <w:rPr>
          <w:sz w:val="10"/>
          <w:szCs w:val="10"/>
        </w:rPr>
      </w:pPr>
    </w:p>
    <w:p w:rsidR="001B1DD6" w:rsidRDefault="001B1DD6" w:rsidP="001B1DD6">
      <w:pPr>
        <w:tabs>
          <w:tab w:val="left" w:pos="1500"/>
          <w:tab w:val="left" w:pos="2655"/>
          <w:tab w:val="left" w:pos="8925"/>
          <w:tab w:val="left" w:pos="10155"/>
          <w:tab w:val="right" w:pos="1542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B1DD6" w:rsidRDefault="001B1DD6" w:rsidP="001B1DD6">
      <w:pPr>
        <w:jc w:val="center"/>
        <w:rPr>
          <w:b/>
        </w:rPr>
      </w:pPr>
    </w:p>
    <w:p w:rsidR="001B1DD6" w:rsidRDefault="001B1DD6" w:rsidP="001B1DD6">
      <w:pPr>
        <w:jc w:val="center"/>
      </w:pPr>
    </w:p>
    <w:p w:rsidR="001B1DD6" w:rsidRDefault="001B1DD6" w:rsidP="001B1DD6">
      <w:pPr>
        <w:spacing w:after="0"/>
        <w:rPr>
          <w:b/>
          <w:u w:val="single"/>
        </w:rPr>
      </w:pPr>
    </w:p>
    <w:p w:rsidR="001B1DD6" w:rsidRPr="00482233" w:rsidRDefault="001B1DD6" w:rsidP="001B1DD6"/>
    <w:p w:rsidR="001B1DD6" w:rsidRPr="00482233" w:rsidRDefault="001B1DD6" w:rsidP="001B1DD6"/>
    <w:p w:rsidR="001B1DD6" w:rsidRPr="00482233" w:rsidRDefault="001B1DD6" w:rsidP="001B1DD6"/>
    <w:p w:rsidR="00F57B24" w:rsidRDefault="00F57B24" w:rsidP="001B1DD6"/>
    <w:p w:rsidR="00F57B24" w:rsidRPr="00F57B24" w:rsidRDefault="00F57B24" w:rsidP="00F57B24"/>
    <w:p w:rsidR="00F57B24" w:rsidRPr="00F57B24" w:rsidRDefault="00F57B24" w:rsidP="00F57B24"/>
    <w:p w:rsidR="00F57B24" w:rsidRPr="00F57B24" w:rsidRDefault="00F57B24" w:rsidP="00F57B24"/>
    <w:p w:rsidR="00F57B24" w:rsidRDefault="00F57B24" w:rsidP="00F57B24">
      <w:pPr>
        <w:tabs>
          <w:tab w:val="left" w:pos="-2977"/>
        </w:tabs>
        <w:jc w:val="center"/>
      </w:pPr>
    </w:p>
    <w:p w:rsidR="001B1DD6" w:rsidRPr="00F57B24" w:rsidRDefault="00F57B24" w:rsidP="00F57B24">
      <w:pPr>
        <w:tabs>
          <w:tab w:val="left" w:pos="-2977"/>
        </w:tabs>
        <w:jc w:val="center"/>
        <w:sectPr w:rsidR="001B1DD6" w:rsidRPr="00F57B24" w:rsidSect="00F57B24">
          <w:type w:val="continuous"/>
          <w:pgSz w:w="16838" w:h="11906" w:orient="landscape"/>
          <w:pgMar w:top="567" w:right="851" w:bottom="851" w:left="1276" w:header="284" w:footer="135" w:gutter="0"/>
          <w:cols w:space="720"/>
        </w:sectPr>
      </w:pPr>
      <w:r>
        <w:t>Rodrigues Alves – Acre, 26 de Maio de 2014</w:t>
      </w:r>
    </w:p>
    <w:p w:rsidR="001B1DD6" w:rsidRPr="004E591A" w:rsidRDefault="001B1DD6" w:rsidP="001B1DD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4E591A">
        <w:rPr>
          <w:rFonts w:cs="Calibri"/>
          <w:b/>
          <w:u w:val="single"/>
        </w:rPr>
        <w:lastRenderedPageBreak/>
        <w:t>PROCESSO SELETIVO - CONTRATAÇÃO PERMANENTE</w:t>
      </w:r>
    </w:p>
    <w:p w:rsidR="001B1DD6" w:rsidRPr="004E591A" w:rsidRDefault="001B1DD6" w:rsidP="001B1DD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4E591A">
        <w:rPr>
          <w:rFonts w:cs="Calibri"/>
          <w:b/>
          <w:bCs/>
        </w:rPr>
        <w:t>EDITAL Nº 01/2014</w:t>
      </w:r>
    </w:p>
    <w:p w:rsidR="001B1DD6" w:rsidRPr="004E591A" w:rsidRDefault="001B1DD6" w:rsidP="001B1DD6">
      <w:pPr>
        <w:jc w:val="center"/>
        <w:rPr>
          <w:b/>
        </w:rPr>
      </w:pPr>
      <w:r w:rsidRPr="004E591A">
        <w:rPr>
          <w:b/>
        </w:rPr>
        <w:t>GABARITO PRELIMINAR</w:t>
      </w:r>
    </w:p>
    <w:p w:rsidR="001B1DD6" w:rsidRPr="004E591A" w:rsidRDefault="001B1DD6" w:rsidP="001B1DD6">
      <w:pPr>
        <w:spacing w:after="0"/>
        <w:sectPr w:rsidR="001B1DD6" w:rsidRPr="004E591A" w:rsidSect="00B80F96">
          <w:pgSz w:w="16838" w:h="11906" w:orient="landscape"/>
          <w:pgMar w:top="567" w:right="851" w:bottom="567" w:left="567" w:header="284" w:footer="416" w:gutter="0"/>
          <w:cols w:space="720"/>
        </w:sectPr>
      </w:pPr>
    </w:p>
    <w:p w:rsidR="001B1DD6" w:rsidRPr="004E591A" w:rsidRDefault="001B1DD6" w:rsidP="001B1DD6">
      <w:pPr>
        <w:ind w:left="426"/>
        <w:jc w:val="both"/>
        <w:rPr>
          <w:b/>
        </w:rPr>
      </w:pPr>
      <w:r w:rsidRPr="001B1DD6">
        <w:rPr>
          <w:b/>
        </w:rPr>
        <w:lastRenderedPageBreak/>
        <w:t>CARGO: AGENTE</w:t>
      </w:r>
      <w:r>
        <w:rPr>
          <w:b/>
        </w:rPr>
        <w:t xml:space="preserve"> DE VIGILANCIA E</w:t>
      </w:r>
      <w:r w:rsidR="00672619">
        <w:rPr>
          <w:b/>
        </w:rPr>
        <w:t>M</w:t>
      </w:r>
      <w:r>
        <w:rPr>
          <w:b/>
        </w:rPr>
        <w:t xml:space="preserve"> SA</w:t>
      </w:r>
      <w:r w:rsidR="00672619">
        <w:rPr>
          <w:b/>
        </w:rPr>
        <w:t>Ú</w:t>
      </w:r>
      <w:r>
        <w:rPr>
          <w:b/>
        </w:rPr>
        <w:t>DE</w:t>
      </w:r>
    </w:p>
    <w:p w:rsidR="001B1DD6" w:rsidRDefault="001B1DD6" w:rsidP="001B1DD6">
      <w:pPr>
        <w:rPr>
          <w:b/>
          <w:sz w:val="10"/>
          <w:szCs w:val="10"/>
          <w:u w:val="single"/>
        </w:rPr>
      </w:pPr>
      <w:r>
        <w:rPr>
          <w:b/>
        </w:rPr>
        <w:t xml:space="preserve">                              LÍNGUA PORTUGUESA</w:t>
      </w:r>
      <w:r>
        <w:rPr>
          <w:b/>
        </w:rPr>
        <w:tab/>
        <w:t xml:space="preserve"> CONHECIMENTOS ESPECÍFICOS E GERAIS</w:t>
      </w:r>
    </w:p>
    <w:tbl>
      <w:tblPr>
        <w:tblpPr w:leftFromText="141" w:rightFromText="141" w:vertAnchor="text" w:horzAnchor="page" w:tblpX="2698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1275"/>
      </w:tblGrid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Questão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Resposta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tbl>
      <w:tblPr>
        <w:tblpPr w:leftFromText="141" w:rightFromText="141" w:vertAnchor="text" w:horzAnchor="page" w:tblpX="10318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1275"/>
      </w:tblGrid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Questão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 w:rsidRPr="004E591A">
              <w:rPr>
                <w:b/>
              </w:rPr>
              <w:t>Resposta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8063DD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  <w:bookmarkStart w:id="0" w:name="_GoBack"/>
            <w:bookmarkEnd w:id="0"/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1B1DD6" w:rsidRPr="004E591A" w:rsidTr="0057585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1B1DD6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D6" w:rsidRPr="004E591A" w:rsidRDefault="00A34CD0" w:rsidP="005758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p w:rsidR="001B1DD6" w:rsidRDefault="001B1DD6" w:rsidP="001B1DD6">
      <w:pPr>
        <w:rPr>
          <w:sz w:val="10"/>
          <w:szCs w:val="10"/>
        </w:rPr>
      </w:pPr>
    </w:p>
    <w:p w:rsidR="001B1DD6" w:rsidRPr="00482233" w:rsidRDefault="001B1DD6" w:rsidP="001B1DD6">
      <w:pPr>
        <w:tabs>
          <w:tab w:val="left" w:pos="9270"/>
        </w:tabs>
        <w:rPr>
          <w:sz w:val="10"/>
          <w:szCs w:val="10"/>
        </w:rPr>
      </w:pPr>
    </w:p>
    <w:p w:rsidR="001B1DD6" w:rsidRDefault="001B1DD6" w:rsidP="001B1DD6">
      <w:pPr>
        <w:tabs>
          <w:tab w:val="left" w:pos="1500"/>
          <w:tab w:val="left" w:pos="2655"/>
          <w:tab w:val="left" w:pos="8925"/>
          <w:tab w:val="left" w:pos="10155"/>
          <w:tab w:val="right" w:pos="1542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B1DD6" w:rsidRDefault="001B1DD6" w:rsidP="001B1DD6">
      <w:pPr>
        <w:jc w:val="center"/>
        <w:rPr>
          <w:b/>
        </w:rPr>
      </w:pPr>
    </w:p>
    <w:p w:rsidR="001B1DD6" w:rsidRDefault="001B1DD6" w:rsidP="001B1DD6">
      <w:pPr>
        <w:jc w:val="center"/>
      </w:pPr>
    </w:p>
    <w:p w:rsidR="001B1DD6" w:rsidRDefault="001B1DD6" w:rsidP="001B1DD6">
      <w:pPr>
        <w:spacing w:after="0"/>
        <w:rPr>
          <w:b/>
          <w:u w:val="single"/>
        </w:rPr>
      </w:pPr>
    </w:p>
    <w:p w:rsidR="001B1DD6" w:rsidRPr="00482233" w:rsidRDefault="001B1DD6" w:rsidP="001B1DD6"/>
    <w:p w:rsidR="00F57B24" w:rsidRDefault="00F57B24" w:rsidP="001B1DD6"/>
    <w:p w:rsidR="00F57B24" w:rsidRPr="00F57B24" w:rsidRDefault="00F57B24" w:rsidP="00F57B24"/>
    <w:p w:rsidR="00F57B24" w:rsidRPr="00F57B24" w:rsidRDefault="00F57B24" w:rsidP="00F57B24"/>
    <w:p w:rsidR="00F57B24" w:rsidRPr="00F57B24" w:rsidRDefault="00F57B24" w:rsidP="00F57B24"/>
    <w:p w:rsidR="00F57B24" w:rsidRPr="00F57B24" w:rsidRDefault="00F57B24" w:rsidP="00F57B24"/>
    <w:p w:rsidR="00F57B24" w:rsidRPr="00F57B24" w:rsidRDefault="00F57B24" w:rsidP="00F57B24"/>
    <w:p w:rsidR="00B80F96" w:rsidRDefault="00B80F96" w:rsidP="00B80F96">
      <w:pPr>
        <w:tabs>
          <w:tab w:val="left" w:pos="-2977"/>
        </w:tabs>
        <w:jc w:val="center"/>
      </w:pPr>
    </w:p>
    <w:p w:rsidR="00F57B24" w:rsidRPr="00F57B24" w:rsidRDefault="00F57B24" w:rsidP="00B80F96">
      <w:pPr>
        <w:tabs>
          <w:tab w:val="left" w:pos="-2977"/>
        </w:tabs>
        <w:jc w:val="center"/>
        <w:sectPr w:rsidR="00F57B24" w:rsidRPr="00F57B24" w:rsidSect="00B80F96">
          <w:type w:val="continuous"/>
          <w:pgSz w:w="16838" w:h="11906" w:orient="landscape"/>
          <w:pgMar w:top="567" w:right="851" w:bottom="851" w:left="1276" w:header="284" w:footer="416" w:gutter="0"/>
          <w:cols w:space="720"/>
        </w:sectPr>
      </w:pPr>
      <w:r>
        <w:t xml:space="preserve">Rodrigues </w:t>
      </w:r>
      <w:r w:rsidR="00B80F96">
        <w:t>Alves – Acre, 26 de Maio de 2014.</w:t>
      </w:r>
    </w:p>
    <w:p w:rsidR="00117B3D" w:rsidRPr="00B80F96" w:rsidRDefault="00117B3D" w:rsidP="00B80F96">
      <w:pPr>
        <w:tabs>
          <w:tab w:val="left" w:pos="6630"/>
        </w:tabs>
        <w:rPr>
          <w:sz w:val="24"/>
          <w:szCs w:val="24"/>
        </w:rPr>
      </w:pPr>
    </w:p>
    <w:sectPr w:rsidR="00117B3D" w:rsidRPr="00B80F96" w:rsidSect="00F57B24">
      <w:pgSz w:w="16838" w:h="11906" w:orient="landscape"/>
      <w:pgMar w:top="567" w:right="851" w:bottom="567" w:left="567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B41" w:rsidRDefault="00F73B41" w:rsidP="00482233">
      <w:pPr>
        <w:spacing w:after="0" w:line="240" w:lineRule="auto"/>
      </w:pPr>
      <w:r>
        <w:separator/>
      </w:r>
    </w:p>
  </w:endnote>
  <w:endnote w:type="continuationSeparator" w:id="1">
    <w:p w:rsidR="00F73B41" w:rsidRDefault="00F73B41" w:rsidP="0048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A0" w:rsidRDefault="00D656A0" w:rsidP="00D656A0">
    <w:pPr>
      <w:pStyle w:val="Rodap"/>
      <w:jc w:val="center"/>
      <w:rPr>
        <w:sz w:val="12"/>
        <w:szCs w:val="12"/>
      </w:rPr>
    </w:pPr>
  </w:p>
  <w:p w:rsidR="00D656A0" w:rsidRDefault="00D656A0" w:rsidP="00D656A0">
    <w:pPr>
      <w:pStyle w:val="Rodap"/>
      <w:jc w:val="center"/>
      <w:rPr>
        <w:sz w:val="12"/>
        <w:szCs w:val="12"/>
      </w:rPr>
    </w:pPr>
  </w:p>
  <w:p w:rsidR="00D656A0" w:rsidRPr="00D656A0" w:rsidRDefault="00D656A0" w:rsidP="00D656A0">
    <w:pPr>
      <w:pStyle w:val="Rodap"/>
      <w:jc w:val="center"/>
      <w:rPr>
        <w:sz w:val="12"/>
        <w:szCs w:val="12"/>
      </w:rPr>
    </w:pPr>
    <w:r w:rsidRPr="00D656A0">
      <w:rPr>
        <w:sz w:val="12"/>
        <w:szCs w:val="12"/>
      </w:rPr>
      <w:t>Rodrigues Alves – Acre, Av. São José nº 0780, CEP 69.985-000</w:t>
    </w:r>
  </w:p>
  <w:p w:rsidR="00D656A0" w:rsidRPr="00D656A0" w:rsidRDefault="00D656A0" w:rsidP="00D656A0">
    <w:pPr>
      <w:pStyle w:val="Rodap"/>
      <w:jc w:val="center"/>
      <w:rPr>
        <w:sz w:val="12"/>
        <w:szCs w:val="12"/>
      </w:rPr>
    </w:pPr>
    <w:r w:rsidRPr="00D656A0">
      <w:rPr>
        <w:sz w:val="12"/>
        <w:szCs w:val="12"/>
      </w:rPr>
      <w:t>CNPJ nº 84.306.455/0001-20,fone 0xx(68)3324-1288</w:t>
    </w:r>
  </w:p>
  <w:p w:rsidR="00D656A0" w:rsidRPr="00D656A0" w:rsidRDefault="00D656A0" w:rsidP="00D656A0">
    <w:pPr>
      <w:pStyle w:val="Rodap"/>
      <w:jc w:val="center"/>
      <w:rPr>
        <w:sz w:val="12"/>
        <w:szCs w:val="12"/>
      </w:rPr>
    </w:pPr>
    <w:r w:rsidRPr="00D656A0">
      <w:rPr>
        <w:sz w:val="12"/>
        <w:szCs w:val="12"/>
      </w:rPr>
      <w:t xml:space="preserve">E-mail: </w:t>
    </w:r>
    <w:hyperlink r:id="rId1" w:history="1">
      <w:r w:rsidRPr="00D656A0">
        <w:rPr>
          <w:rStyle w:val="Hyperlink"/>
          <w:sz w:val="12"/>
          <w:szCs w:val="12"/>
        </w:rPr>
        <w:t>prefeiturara@hotmail.com</w:t>
      </w:r>
    </w:hyperlink>
  </w:p>
  <w:p w:rsidR="00D656A0" w:rsidRDefault="00D656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B41" w:rsidRDefault="00F73B41" w:rsidP="00482233">
      <w:pPr>
        <w:spacing w:after="0" w:line="240" w:lineRule="auto"/>
      </w:pPr>
      <w:r>
        <w:separator/>
      </w:r>
    </w:p>
  </w:footnote>
  <w:footnote w:type="continuationSeparator" w:id="1">
    <w:p w:rsidR="00F73B41" w:rsidRDefault="00F73B41" w:rsidP="0048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A0" w:rsidRDefault="00D656A0" w:rsidP="005E70A2">
    <w:pPr>
      <w:spacing w:after="0"/>
      <w:jc w:val="center"/>
      <w:rPr>
        <w:rFonts w:ascii="Times New Roman" w:hAnsi="Times New Roman"/>
      </w:rPr>
    </w:pPr>
    <w:r w:rsidRPr="00430236">
      <w:rPr>
        <w:rFonts w:ascii="Times New Roman" w:hAnsi="Times New Roman"/>
      </w:rPr>
      <w:object w:dxaOrig="630" w:dyaOrig="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5pt;height:21.75pt" o:ole="">
          <v:imagedata r:id="rId1" o:title=""/>
        </v:shape>
        <o:OLEObject Type="Embed" ProgID="CorelDRAW.Graphic.10" ShapeID="_x0000_i1025" DrawAspect="Content" ObjectID="_1462690445" r:id="rId2"/>
      </w:object>
    </w:r>
  </w:p>
  <w:p w:rsidR="00D656A0" w:rsidRPr="001B1DD6" w:rsidRDefault="00D656A0" w:rsidP="001B1DD6">
    <w:pPr>
      <w:pStyle w:val="Legenda"/>
      <w:rPr>
        <w:rFonts w:ascii="Calibri" w:hAnsi="Calibri" w:cs="Calibri"/>
        <w:sz w:val="12"/>
        <w:szCs w:val="12"/>
      </w:rPr>
    </w:pPr>
    <w:r w:rsidRPr="001B1DD6">
      <w:rPr>
        <w:rFonts w:ascii="Calibri" w:hAnsi="Calibri" w:cs="Calibri"/>
        <w:sz w:val="12"/>
        <w:szCs w:val="12"/>
      </w:rPr>
      <w:t>ESTADO DO ACRE</w:t>
    </w:r>
  </w:p>
  <w:p w:rsidR="00D656A0" w:rsidRPr="001B1DD6" w:rsidRDefault="00D656A0" w:rsidP="001B1DD6">
    <w:pPr>
      <w:pStyle w:val="Ttulo7"/>
      <w:rPr>
        <w:rFonts w:ascii="Calibri" w:hAnsi="Calibri" w:cs="Calibri"/>
        <w:sz w:val="12"/>
        <w:szCs w:val="12"/>
      </w:rPr>
    </w:pPr>
    <w:r w:rsidRPr="001B1DD6">
      <w:rPr>
        <w:rFonts w:ascii="Calibri" w:hAnsi="Calibri" w:cs="Calibri"/>
        <w:sz w:val="12"/>
        <w:szCs w:val="12"/>
      </w:rPr>
      <w:t>PREFEITURA MUNICIPAL DE RODRIGUES ALVES</w:t>
    </w:r>
  </w:p>
  <w:p w:rsidR="00D656A0" w:rsidRPr="001B1DD6" w:rsidRDefault="00D656A0" w:rsidP="001B1DD6">
    <w:pPr>
      <w:pStyle w:val="Ttulo8"/>
      <w:jc w:val="center"/>
      <w:rPr>
        <w:rFonts w:ascii="Calibri" w:hAnsi="Calibri" w:cs="Calibri"/>
        <w:sz w:val="12"/>
        <w:szCs w:val="12"/>
      </w:rPr>
    </w:pPr>
    <w:r w:rsidRPr="001B1DD6">
      <w:rPr>
        <w:rFonts w:ascii="Calibri" w:hAnsi="Calibri" w:cs="Calibri"/>
        <w:sz w:val="12"/>
        <w:szCs w:val="12"/>
      </w:rPr>
      <w:t>SECRETARIA MUNICIPAL EDUCAÇÃO</w:t>
    </w:r>
  </w:p>
  <w:p w:rsidR="001B1DD6" w:rsidRPr="001B1DD6" w:rsidRDefault="001B1DD6" w:rsidP="001B1DD6">
    <w:pPr>
      <w:spacing w:after="0" w:line="240" w:lineRule="auto"/>
      <w:jc w:val="center"/>
      <w:rPr>
        <w:b/>
        <w:sz w:val="12"/>
        <w:szCs w:val="12"/>
      </w:rPr>
    </w:pPr>
    <w:r w:rsidRPr="001B1DD6">
      <w:rPr>
        <w:b/>
        <w:sz w:val="12"/>
        <w:szCs w:val="12"/>
      </w:rPr>
      <w:t>SECRETARIA</w:t>
    </w:r>
    <w:r w:rsidR="00F57B24">
      <w:rPr>
        <w:b/>
        <w:sz w:val="12"/>
        <w:szCs w:val="12"/>
      </w:rPr>
      <w:t xml:space="preserve"> MUNICIPAL</w:t>
    </w:r>
    <w:r w:rsidRPr="001B1DD6">
      <w:rPr>
        <w:b/>
        <w:sz w:val="12"/>
        <w:szCs w:val="12"/>
      </w:rPr>
      <w:t xml:space="preserve"> DE SAUDE</w:t>
    </w:r>
  </w:p>
  <w:p w:rsidR="001B1DD6" w:rsidRPr="001B1DD6" w:rsidRDefault="001B1DD6" w:rsidP="001B1DD6">
    <w:pPr>
      <w:spacing w:after="0" w:line="240" w:lineRule="auto"/>
      <w:jc w:val="center"/>
      <w:rPr>
        <w:b/>
        <w:sz w:val="12"/>
        <w:szCs w:val="12"/>
      </w:rPr>
    </w:pPr>
    <w:r w:rsidRPr="001B1DD6">
      <w:rPr>
        <w:b/>
        <w:sz w:val="12"/>
        <w:szCs w:val="12"/>
      </w:rPr>
      <w:t>SECRETARIA DE ADMINISTRAÇÃO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5E70A2"/>
    <w:rsid w:val="0000676A"/>
    <w:rsid w:val="0009112D"/>
    <w:rsid w:val="000A70EB"/>
    <w:rsid w:val="000D2BA9"/>
    <w:rsid w:val="001033FB"/>
    <w:rsid w:val="00117B3D"/>
    <w:rsid w:val="00164496"/>
    <w:rsid w:val="00171775"/>
    <w:rsid w:val="001B1DD6"/>
    <w:rsid w:val="001D6E92"/>
    <w:rsid w:val="001F54FB"/>
    <w:rsid w:val="00261E77"/>
    <w:rsid w:val="00293B19"/>
    <w:rsid w:val="00366F63"/>
    <w:rsid w:val="00374EF0"/>
    <w:rsid w:val="003819E7"/>
    <w:rsid w:val="0039281E"/>
    <w:rsid w:val="00425F5A"/>
    <w:rsid w:val="00430236"/>
    <w:rsid w:val="00464AF4"/>
    <w:rsid w:val="00482233"/>
    <w:rsid w:val="004875FF"/>
    <w:rsid w:val="004A23E7"/>
    <w:rsid w:val="004C03B6"/>
    <w:rsid w:val="004E591A"/>
    <w:rsid w:val="005147E2"/>
    <w:rsid w:val="00541C9B"/>
    <w:rsid w:val="00550348"/>
    <w:rsid w:val="00551276"/>
    <w:rsid w:val="00555EFB"/>
    <w:rsid w:val="00595E9D"/>
    <w:rsid w:val="005B5485"/>
    <w:rsid w:val="005B70E6"/>
    <w:rsid w:val="005E334E"/>
    <w:rsid w:val="005E70A2"/>
    <w:rsid w:val="006522CE"/>
    <w:rsid w:val="00672619"/>
    <w:rsid w:val="006B46FE"/>
    <w:rsid w:val="006F3180"/>
    <w:rsid w:val="0070256C"/>
    <w:rsid w:val="00720DAE"/>
    <w:rsid w:val="0073225D"/>
    <w:rsid w:val="007B58E7"/>
    <w:rsid w:val="007D124F"/>
    <w:rsid w:val="007E5D75"/>
    <w:rsid w:val="008063DD"/>
    <w:rsid w:val="008203C3"/>
    <w:rsid w:val="0082060E"/>
    <w:rsid w:val="008D5A4E"/>
    <w:rsid w:val="00952137"/>
    <w:rsid w:val="009548AF"/>
    <w:rsid w:val="009663ED"/>
    <w:rsid w:val="0097348A"/>
    <w:rsid w:val="009B2948"/>
    <w:rsid w:val="009C31B6"/>
    <w:rsid w:val="009C3959"/>
    <w:rsid w:val="009E1222"/>
    <w:rsid w:val="009E49FC"/>
    <w:rsid w:val="009F5F40"/>
    <w:rsid w:val="00A34CD0"/>
    <w:rsid w:val="00A7793B"/>
    <w:rsid w:val="00A86E69"/>
    <w:rsid w:val="00AD051E"/>
    <w:rsid w:val="00AE274A"/>
    <w:rsid w:val="00AF149A"/>
    <w:rsid w:val="00B20113"/>
    <w:rsid w:val="00B3515C"/>
    <w:rsid w:val="00B5125C"/>
    <w:rsid w:val="00B80F96"/>
    <w:rsid w:val="00B83A61"/>
    <w:rsid w:val="00B90049"/>
    <w:rsid w:val="00B926C0"/>
    <w:rsid w:val="00C01408"/>
    <w:rsid w:val="00C31908"/>
    <w:rsid w:val="00C50E94"/>
    <w:rsid w:val="00C95DD8"/>
    <w:rsid w:val="00CA0286"/>
    <w:rsid w:val="00D034F0"/>
    <w:rsid w:val="00D107F0"/>
    <w:rsid w:val="00D53DD2"/>
    <w:rsid w:val="00D63EB7"/>
    <w:rsid w:val="00D656A0"/>
    <w:rsid w:val="00D72605"/>
    <w:rsid w:val="00DB461A"/>
    <w:rsid w:val="00DB77BA"/>
    <w:rsid w:val="00DE74AF"/>
    <w:rsid w:val="00E01A8B"/>
    <w:rsid w:val="00E1406A"/>
    <w:rsid w:val="00E31F44"/>
    <w:rsid w:val="00E350D8"/>
    <w:rsid w:val="00E465D3"/>
    <w:rsid w:val="00E46DC5"/>
    <w:rsid w:val="00E5319C"/>
    <w:rsid w:val="00E96800"/>
    <w:rsid w:val="00EB6EB9"/>
    <w:rsid w:val="00EC57F9"/>
    <w:rsid w:val="00EE6EF4"/>
    <w:rsid w:val="00EF65F1"/>
    <w:rsid w:val="00F57B24"/>
    <w:rsid w:val="00F73B41"/>
    <w:rsid w:val="00F8587E"/>
    <w:rsid w:val="00FB4500"/>
    <w:rsid w:val="00FC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33"/>
    <w:pPr>
      <w:spacing w:after="200" w:line="276" w:lineRule="auto"/>
    </w:pPr>
    <w:rPr>
      <w:rFonts w:eastAsia="Times New Roman"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E70A2"/>
    <w:pPr>
      <w:keepNext/>
      <w:spacing w:after="0" w:line="240" w:lineRule="auto"/>
      <w:jc w:val="center"/>
      <w:outlineLvl w:val="6"/>
    </w:pPr>
    <w:rPr>
      <w:rFonts w:ascii="Arial" w:hAnsi="Arial"/>
      <w:b/>
      <w:bCs/>
      <w:sz w:val="24"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E70A2"/>
    <w:pPr>
      <w:keepNext/>
      <w:spacing w:after="0" w:line="240" w:lineRule="auto"/>
      <w:outlineLvl w:val="7"/>
    </w:pPr>
    <w:rPr>
      <w:rFonts w:ascii="Arial" w:hAnsi="Arial"/>
      <w:b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2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8223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2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233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23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E70A2"/>
    <w:rPr>
      <w:rFonts w:ascii="Arial" w:eastAsia="Times New Roman" w:hAnsi="Arial"/>
      <w:b/>
      <w:bCs/>
      <w:sz w:val="24"/>
    </w:rPr>
  </w:style>
  <w:style w:type="character" w:customStyle="1" w:styleId="Ttulo8Char">
    <w:name w:val="Título 8 Char"/>
    <w:basedOn w:val="Fontepargpadro"/>
    <w:link w:val="Ttulo8"/>
    <w:semiHidden/>
    <w:rsid w:val="005E70A2"/>
    <w:rPr>
      <w:rFonts w:ascii="Arial" w:eastAsia="Times New Roman" w:hAnsi="Arial"/>
      <w:b/>
      <w:bCs/>
      <w:sz w:val="24"/>
    </w:rPr>
  </w:style>
  <w:style w:type="paragraph" w:styleId="Legenda">
    <w:name w:val="caption"/>
    <w:basedOn w:val="Normal"/>
    <w:next w:val="Normal"/>
    <w:semiHidden/>
    <w:unhideWhenUsed/>
    <w:qFormat/>
    <w:rsid w:val="005E70A2"/>
    <w:pPr>
      <w:spacing w:after="0" w:line="240" w:lineRule="auto"/>
      <w:jc w:val="center"/>
    </w:pPr>
    <w:rPr>
      <w:rFonts w:ascii="Tahoma" w:hAnsi="Tahoma"/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65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33"/>
    <w:pPr>
      <w:spacing w:after="200" w:line="276" w:lineRule="auto"/>
    </w:pPr>
    <w:rPr>
      <w:rFonts w:eastAsia="Times New Roman"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E70A2"/>
    <w:pPr>
      <w:keepNext/>
      <w:spacing w:after="0" w:line="240" w:lineRule="auto"/>
      <w:jc w:val="center"/>
      <w:outlineLvl w:val="6"/>
    </w:pPr>
    <w:rPr>
      <w:rFonts w:ascii="Arial" w:hAnsi="Arial"/>
      <w:b/>
      <w:bCs/>
      <w:sz w:val="24"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E70A2"/>
    <w:pPr>
      <w:keepNext/>
      <w:spacing w:after="0" w:line="240" w:lineRule="auto"/>
      <w:outlineLvl w:val="7"/>
    </w:pPr>
    <w:rPr>
      <w:rFonts w:ascii="Arial" w:hAnsi="Arial"/>
      <w:b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2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8223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2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233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23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E70A2"/>
    <w:rPr>
      <w:rFonts w:ascii="Arial" w:eastAsia="Times New Roman" w:hAnsi="Arial"/>
      <w:b/>
      <w:bCs/>
      <w:sz w:val="24"/>
    </w:rPr>
  </w:style>
  <w:style w:type="character" w:customStyle="1" w:styleId="Ttulo8Char">
    <w:name w:val="Título 8 Char"/>
    <w:basedOn w:val="Fontepargpadro"/>
    <w:link w:val="Ttulo8"/>
    <w:semiHidden/>
    <w:rsid w:val="005E70A2"/>
    <w:rPr>
      <w:rFonts w:ascii="Arial" w:eastAsia="Times New Roman" w:hAnsi="Arial"/>
      <w:b/>
      <w:bCs/>
      <w:sz w:val="24"/>
    </w:rPr>
  </w:style>
  <w:style w:type="paragraph" w:styleId="Legenda">
    <w:name w:val="caption"/>
    <w:basedOn w:val="Normal"/>
    <w:next w:val="Normal"/>
    <w:semiHidden/>
    <w:unhideWhenUsed/>
    <w:qFormat/>
    <w:rsid w:val="005E70A2"/>
    <w:pPr>
      <w:spacing w:after="0" w:line="240" w:lineRule="auto"/>
      <w:jc w:val="center"/>
    </w:pPr>
    <w:rPr>
      <w:rFonts w:ascii="Tahoma" w:hAnsi="Tahoma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ra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ne\Desktop\DOC.%20PARA%20IMPRIMIR%20CONCURSO%20PROVISORIO\GABARITO%20OFICIAL%20PARA%20DIVULGA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5834-D39C-40D7-97FA-41427FCC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GABARITO OFICIAL PARA DIVULGAR</Template>
  <TotalTime>1</TotalTime>
  <Pages>4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Dione</dc:creator>
  <cp:lastModifiedBy>GROUPJFM2</cp:lastModifiedBy>
  <cp:revision>2</cp:revision>
  <cp:lastPrinted>2014-01-29T16:05:00Z</cp:lastPrinted>
  <dcterms:created xsi:type="dcterms:W3CDTF">2014-05-27T13:08:00Z</dcterms:created>
  <dcterms:modified xsi:type="dcterms:W3CDTF">2014-05-27T13:08:00Z</dcterms:modified>
</cp:coreProperties>
</file>